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normal"/>
        <w:tblW w:w="0" w:type="auto"/>
        <w:tblInd w:w="835" w:type="dxa"/>
        <w:tblCellMar>
          <w:left w:w="144" w:type="dxa"/>
          <w:right w:w="144" w:type="dxa"/>
        </w:tblCellMar>
        <w:tblLook w:val="0000"/>
      </w:tblPr>
      <w:tblGrid>
        <w:gridCol w:w="5040"/>
        <w:gridCol w:w="3716"/>
      </w:tblGrid>
      <w:tr w:rsidR="00772F58" w:rsidTr="000A7362">
        <w:trPr>
          <w:trHeight w:val="720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58" w:rsidRDefault="00772F58" w:rsidP="000A7362">
            <w:pPr>
              <w:pStyle w:val="Fretagsinformation"/>
            </w:pPr>
          </w:p>
        </w:tc>
        <w:tc>
          <w:tcPr>
            <w:tcW w:w="3716" w:type="dxa"/>
            <w:shd w:val="solid" w:color="auto" w:fill="auto"/>
            <w:vAlign w:val="center"/>
          </w:tcPr>
          <w:p w:rsidR="00772F58" w:rsidRPr="001D1999" w:rsidRDefault="00557401" w:rsidP="000A7362">
            <w:pPr>
              <w:pStyle w:val="Fretagsnamn"/>
              <w:rPr>
                <w:color w:val="548DD4" w:themeColor="text2" w:themeTint="99"/>
              </w:rPr>
            </w:pPr>
            <w:r w:rsidRPr="001D1999">
              <w:rPr>
                <w:color w:val="548DD4" w:themeColor="text2" w:themeTint="99"/>
              </w:rPr>
              <w:t>Study Fuel</w:t>
            </w:r>
          </w:p>
        </w:tc>
      </w:tr>
    </w:tbl>
    <w:p w:rsidR="00772F58" w:rsidRDefault="00557401" w:rsidP="00772F58">
      <w:pPr>
        <w:pStyle w:val="Dokumentetikett"/>
        <w:tabs>
          <w:tab w:val="left" w:pos="5760"/>
        </w:tabs>
      </w:pPr>
      <w:r>
        <w:t>Inskrivning</w:t>
      </w:r>
    </w:p>
    <w:tbl>
      <w:tblPr>
        <w:tblStyle w:val="Moderntabell"/>
        <w:tblW w:w="0" w:type="auto"/>
        <w:tblLook w:val="0000"/>
      </w:tblPr>
      <w:tblGrid>
        <w:gridCol w:w="1551"/>
        <w:gridCol w:w="3275"/>
        <w:gridCol w:w="1546"/>
        <w:gridCol w:w="3319"/>
      </w:tblGrid>
      <w:tr w:rsidR="00772F58" w:rsidTr="008C23B8">
        <w:trPr>
          <w:cnfStyle w:val="000000100000"/>
        </w:trPr>
        <w:tc>
          <w:tcPr>
            <w:tcW w:w="1551" w:type="dxa"/>
          </w:tcPr>
          <w:p w:rsidR="00772F58" w:rsidRDefault="00843963" w:rsidP="000A7362">
            <w:pPr>
              <w:rPr>
                <w:rStyle w:val="Meddelanderubrik1"/>
              </w:rPr>
            </w:pPr>
            <w:r>
              <w:rPr>
                <w:rStyle w:val="Meddelanderubrik1"/>
              </w:rPr>
              <w:t>Elevens n</w:t>
            </w:r>
            <w:r w:rsidR="00557401">
              <w:rPr>
                <w:rStyle w:val="Meddelanderubrik1"/>
              </w:rPr>
              <w:t>amn och efternamn</w:t>
            </w:r>
            <w:r w:rsidR="00772F58">
              <w:rPr>
                <w:rStyle w:val="Meddelanderubrik1"/>
              </w:rPr>
              <w:t>:</w:t>
            </w:r>
          </w:p>
        </w:tc>
        <w:tc>
          <w:tcPr>
            <w:tcW w:w="3275" w:type="dxa"/>
          </w:tcPr>
          <w:p w:rsidR="00772F58" w:rsidRDefault="00772F58" w:rsidP="000A7362">
            <w:pPr>
              <w:pStyle w:val="Meddelanderubrik"/>
            </w:pPr>
          </w:p>
        </w:tc>
        <w:tc>
          <w:tcPr>
            <w:tcW w:w="1546" w:type="dxa"/>
          </w:tcPr>
          <w:p w:rsidR="00772F58" w:rsidRPr="00557401" w:rsidRDefault="00557401" w:rsidP="00843963">
            <w:pPr>
              <w:rPr>
                <w:rStyle w:val="Meddelanderubrik1"/>
                <w:color w:val="548DD4" w:themeColor="text2" w:themeTint="99"/>
              </w:rPr>
            </w:pPr>
            <w:r w:rsidRPr="00557401">
              <w:rPr>
                <w:rStyle w:val="Meddelanderubrik1"/>
                <w:color w:val="548DD4" w:themeColor="text2" w:themeTint="99"/>
              </w:rPr>
              <w:t xml:space="preserve">Namn på </w:t>
            </w:r>
            <w:r w:rsidR="00843963">
              <w:rPr>
                <w:rStyle w:val="Meddelanderubrik1"/>
                <w:color w:val="548DD4" w:themeColor="text2" w:themeTint="99"/>
              </w:rPr>
              <w:t>a</w:t>
            </w:r>
            <w:r w:rsidRPr="00557401">
              <w:rPr>
                <w:rStyle w:val="Meddelanderubrik1"/>
                <w:color w:val="548DD4" w:themeColor="text2" w:themeTint="99"/>
              </w:rPr>
              <w:t>nsvarig vuxen</w:t>
            </w:r>
            <w:r w:rsidR="00772F58" w:rsidRPr="00557401">
              <w:rPr>
                <w:rStyle w:val="Meddelanderubrik1"/>
                <w:color w:val="548DD4" w:themeColor="text2" w:themeTint="99"/>
              </w:rPr>
              <w:t>:</w:t>
            </w:r>
          </w:p>
        </w:tc>
        <w:tc>
          <w:tcPr>
            <w:tcW w:w="3319" w:type="dxa"/>
          </w:tcPr>
          <w:p w:rsidR="00772F58" w:rsidRDefault="00772F58" w:rsidP="000A7362">
            <w:pPr>
              <w:pStyle w:val="Meddelanderubrik"/>
            </w:pPr>
          </w:p>
        </w:tc>
      </w:tr>
      <w:tr w:rsidR="00772F58" w:rsidTr="008C23B8">
        <w:trPr>
          <w:cnfStyle w:val="000000010000"/>
          <w:trHeight w:val="1252"/>
        </w:trPr>
        <w:tc>
          <w:tcPr>
            <w:tcW w:w="1551" w:type="dxa"/>
          </w:tcPr>
          <w:p w:rsidR="00F24C1B" w:rsidRDefault="00F24C1B" w:rsidP="00843963">
            <w:pPr>
              <w:pStyle w:val="Meddelanderubrik"/>
              <w:rPr>
                <w:rStyle w:val="Meddelanderubrik1"/>
              </w:rPr>
            </w:pPr>
            <w:r>
              <w:rPr>
                <w:rStyle w:val="Meddelanderubrik1"/>
              </w:rPr>
              <w:t>Adress &amp;</w:t>
            </w:r>
          </w:p>
          <w:p w:rsidR="00772F58" w:rsidRDefault="00F24C1B" w:rsidP="00F24C1B">
            <w:pPr>
              <w:pStyle w:val="Meddelanderubrik"/>
              <w:ind w:left="0" w:firstLine="0"/>
              <w:rPr>
                <w:rStyle w:val="Meddelanderubrik1"/>
              </w:rPr>
            </w:pPr>
            <w:r>
              <w:rPr>
                <w:rStyle w:val="Meddelanderubrik1"/>
              </w:rPr>
              <w:t>s</w:t>
            </w:r>
            <w:r w:rsidR="008C23B8">
              <w:rPr>
                <w:rStyle w:val="Meddelanderubrik1"/>
              </w:rPr>
              <w:t>tudieadress</w:t>
            </w:r>
          </w:p>
        </w:tc>
        <w:tc>
          <w:tcPr>
            <w:tcW w:w="3275" w:type="dxa"/>
          </w:tcPr>
          <w:p w:rsidR="00772F58" w:rsidRDefault="004F2E19" w:rsidP="00B17773">
            <w:pPr>
              <w:pStyle w:val="Meddelanderubrik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1546" w:type="dxa"/>
          </w:tcPr>
          <w:p w:rsidR="00772F58" w:rsidRPr="00557401" w:rsidRDefault="00557401" w:rsidP="000A7362">
            <w:pPr>
              <w:pStyle w:val="Meddelanderubrik"/>
              <w:rPr>
                <w:rStyle w:val="Meddelanderubrik1"/>
                <w:color w:val="548DD4" w:themeColor="text2" w:themeTint="99"/>
              </w:rPr>
            </w:pPr>
            <w:r>
              <w:rPr>
                <w:rStyle w:val="Meddelanderubrik1"/>
                <w:color w:val="548DD4" w:themeColor="text2" w:themeTint="99"/>
              </w:rPr>
              <w:t>Adress</w:t>
            </w:r>
            <w:r w:rsidR="00772F58" w:rsidRPr="00557401">
              <w:rPr>
                <w:rStyle w:val="Meddelanderubrik1"/>
                <w:color w:val="548DD4" w:themeColor="text2" w:themeTint="99"/>
              </w:rPr>
              <w:t>:</w:t>
            </w:r>
          </w:p>
        </w:tc>
        <w:tc>
          <w:tcPr>
            <w:tcW w:w="3319" w:type="dxa"/>
          </w:tcPr>
          <w:p w:rsidR="00772F58" w:rsidRDefault="00772F58" w:rsidP="000A7362">
            <w:pPr>
              <w:pStyle w:val="Meddelanderubrik"/>
            </w:pPr>
          </w:p>
        </w:tc>
      </w:tr>
      <w:tr w:rsidR="00772F58" w:rsidTr="008C23B8">
        <w:trPr>
          <w:cnfStyle w:val="000000100000"/>
        </w:trPr>
        <w:tc>
          <w:tcPr>
            <w:tcW w:w="1551" w:type="dxa"/>
          </w:tcPr>
          <w:p w:rsidR="00772F58" w:rsidRDefault="00557401" w:rsidP="000A7362">
            <w:pPr>
              <w:pStyle w:val="Meddelanderubrik"/>
              <w:rPr>
                <w:rStyle w:val="Meddelanderubrik1"/>
              </w:rPr>
            </w:pPr>
            <w:r>
              <w:rPr>
                <w:rStyle w:val="Meddelanderubrik1"/>
              </w:rPr>
              <w:t>Mobilnummer</w:t>
            </w:r>
            <w:r w:rsidR="00772F58">
              <w:rPr>
                <w:rStyle w:val="Meddelanderubrik1"/>
              </w:rPr>
              <w:t>:</w:t>
            </w:r>
          </w:p>
        </w:tc>
        <w:tc>
          <w:tcPr>
            <w:tcW w:w="3275" w:type="dxa"/>
          </w:tcPr>
          <w:p w:rsidR="00772F58" w:rsidRDefault="004F2E19" w:rsidP="00B17773">
            <w:pPr>
              <w:pStyle w:val="Meddelanderubrik"/>
            </w:pPr>
            <w:r>
              <w:t xml:space="preserve"> </w:t>
            </w:r>
          </w:p>
        </w:tc>
        <w:tc>
          <w:tcPr>
            <w:tcW w:w="1546" w:type="dxa"/>
          </w:tcPr>
          <w:p w:rsidR="00772F58" w:rsidRPr="00557401" w:rsidRDefault="00557401" w:rsidP="000A7362">
            <w:pPr>
              <w:pStyle w:val="Meddelanderubrik"/>
              <w:rPr>
                <w:rStyle w:val="Meddelanderubrik1"/>
                <w:color w:val="548DD4" w:themeColor="text2" w:themeTint="99"/>
              </w:rPr>
            </w:pPr>
            <w:r>
              <w:rPr>
                <w:rStyle w:val="Meddelanderubrik1"/>
                <w:color w:val="548DD4" w:themeColor="text2" w:themeTint="99"/>
              </w:rPr>
              <w:t>Mobilnummer</w:t>
            </w:r>
            <w:r w:rsidR="00772F58" w:rsidRPr="00557401">
              <w:rPr>
                <w:rStyle w:val="Meddelanderubrik1"/>
                <w:color w:val="548DD4" w:themeColor="text2" w:themeTint="99"/>
              </w:rPr>
              <w:t>:</w:t>
            </w:r>
          </w:p>
        </w:tc>
        <w:tc>
          <w:tcPr>
            <w:tcW w:w="3319" w:type="dxa"/>
          </w:tcPr>
          <w:p w:rsidR="00772F58" w:rsidRDefault="00772F58" w:rsidP="000A7362">
            <w:pPr>
              <w:pStyle w:val="Meddelanderubrik"/>
            </w:pPr>
          </w:p>
        </w:tc>
      </w:tr>
      <w:tr w:rsidR="00772F58" w:rsidTr="008C23B8">
        <w:trPr>
          <w:cnfStyle w:val="000000010000"/>
        </w:trPr>
        <w:tc>
          <w:tcPr>
            <w:tcW w:w="1551" w:type="dxa"/>
          </w:tcPr>
          <w:p w:rsidR="00772F58" w:rsidRDefault="00557401" w:rsidP="000A7362">
            <w:pPr>
              <w:pStyle w:val="Meddelanderubrik"/>
              <w:rPr>
                <w:rStyle w:val="Meddelanderubrik1"/>
              </w:rPr>
            </w:pPr>
            <w:r>
              <w:rPr>
                <w:rStyle w:val="Meddelanderubrik1"/>
              </w:rPr>
              <w:t>E-post</w:t>
            </w:r>
            <w:r w:rsidR="00772F58">
              <w:rPr>
                <w:rStyle w:val="Meddelanderubrik1"/>
              </w:rPr>
              <w:t>:</w:t>
            </w:r>
          </w:p>
        </w:tc>
        <w:tc>
          <w:tcPr>
            <w:tcW w:w="3275" w:type="dxa"/>
          </w:tcPr>
          <w:p w:rsidR="00772F58" w:rsidRDefault="004F2E19" w:rsidP="00B17773">
            <w:pPr>
              <w:pStyle w:val="Meddelanderubrik"/>
            </w:pPr>
            <w:r>
              <w:t xml:space="preserve"> </w:t>
            </w:r>
          </w:p>
        </w:tc>
        <w:tc>
          <w:tcPr>
            <w:tcW w:w="1546" w:type="dxa"/>
          </w:tcPr>
          <w:p w:rsidR="00772F58" w:rsidRPr="00557401" w:rsidRDefault="00557401" w:rsidP="000A7362">
            <w:pPr>
              <w:pStyle w:val="Meddelanderubrik"/>
              <w:rPr>
                <w:rStyle w:val="Meddelanderubrik1"/>
                <w:color w:val="548DD4" w:themeColor="text2" w:themeTint="99"/>
              </w:rPr>
            </w:pPr>
            <w:r w:rsidRPr="00557401">
              <w:rPr>
                <w:rStyle w:val="Meddelanderubrik1"/>
                <w:color w:val="548DD4" w:themeColor="text2" w:themeTint="99"/>
              </w:rPr>
              <w:t>E-post</w:t>
            </w:r>
            <w:r w:rsidR="00772F58" w:rsidRPr="00557401">
              <w:rPr>
                <w:rStyle w:val="Meddelanderubrik1"/>
                <w:color w:val="548DD4" w:themeColor="text2" w:themeTint="99"/>
              </w:rPr>
              <w:t>:</w:t>
            </w:r>
          </w:p>
        </w:tc>
        <w:tc>
          <w:tcPr>
            <w:tcW w:w="3319" w:type="dxa"/>
          </w:tcPr>
          <w:p w:rsidR="00772F58" w:rsidRDefault="00772F58" w:rsidP="000A7362">
            <w:pPr>
              <w:pStyle w:val="Meddelanderubrik"/>
            </w:pPr>
          </w:p>
        </w:tc>
      </w:tr>
    </w:tbl>
    <w:p w:rsidR="008C23B8" w:rsidRDefault="008C23B8" w:rsidP="008C23B8">
      <w:pPr>
        <w:pStyle w:val="Brdtext"/>
        <w:ind w:left="0"/>
        <w:rPr>
          <w:rStyle w:val="Betoning"/>
          <w:lang w:val="sv-SE"/>
        </w:rPr>
      </w:pPr>
    </w:p>
    <w:p w:rsidR="008C23B8" w:rsidRPr="008C23B8" w:rsidRDefault="008C23B8" w:rsidP="008C23B8">
      <w:pPr>
        <w:pStyle w:val="Brdtext"/>
        <w:ind w:left="0"/>
        <w:rPr>
          <w:rStyle w:val="Betoning"/>
        </w:rPr>
      </w:pPr>
      <w:r w:rsidRPr="008C23B8">
        <w:rPr>
          <w:rStyle w:val="Betoning"/>
        </w:rPr>
        <w:t>Jag behöver</w:t>
      </w:r>
      <w:r w:rsidR="00F24C1B">
        <w:rPr>
          <w:rStyle w:val="Betoning"/>
        </w:rPr>
        <w:t xml:space="preserve"> </w:t>
      </w:r>
      <w:r w:rsidRPr="008C23B8">
        <w:rPr>
          <w:rStyle w:val="Betoning"/>
        </w:rPr>
        <w:t>hjälp med</w:t>
      </w:r>
      <w:r w:rsidR="00F914C4">
        <w:rPr>
          <w:rStyle w:val="Betoning"/>
        </w:rPr>
        <w:t xml:space="preserve">: </w:t>
      </w:r>
      <w:r w:rsidR="004F2E19">
        <w:rPr>
          <w:rStyle w:val="Betoning"/>
        </w:rPr>
        <w:t xml:space="preserve"> </w:t>
      </w:r>
    </w:p>
    <w:p w:rsidR="00F914C4" w:rsidRPr="00F914C4" w:rsidRDefault="008C23B8" w:rsidP="00F914C4">
      <w:pPr>
        <w:pStyle w:val="Brdtext"/>
        <w:ind w:left="0"/>
        <w:rPr>
          <w:rStyle w:val="Betoning"/>
          <w:lang w:val="sv-SE"/>
        </w:rPr>
      </w:pPr>
      <w:r w:rsidRPr="00F914C4">
        <w:rPr>
          <w:rStyle w:val="Betoning"/>
          <w:lang w:val="sv-SE"/>
        </w:rPr>
        <w:t>Mina m</w:t>
      </w:r>
      <w:r w:rsidR="001D1999" w:rsidRPr="00F914C4">
        <w:rPr>
          <w:rStyle w:val="Betoning"/>
          <w:lang w:val="sv-SE"/>
        </w:rPr>
        <w:t>ål</w:t>
      </w:r>
      <w:r w:rsidRPr="00F914C4">
        <w:rPr>
          <w:rStyle w:val="Betoning"/>
          <w:lang w:val="sv-SE"/>
        </w:rPr>
        <w:t xml:space="preserve"> är</w:t>
      </w:r>
      <w:r w:rsidR="00F914C4">
        <w:rPr>
          <w:rStyle w:val="Betoning"/>
          <w:lang w:val="sv-SE"/>
        </w:rPr>
        <w:t>:</w:t>
      </w:r>
      <w:r w:rsidR="004F2E19">
        <w:rPr>
          <w:rStyle w:val="Betoning"/>
          <w:lang w:val="sv-SE"/>
        </w:rPr>
        <w:t xml:space="preserve"> </w:t>
      </w:r>
    </w:p>
    <w:p w:rsidR="001D1999" w:rsidRPr="00F914C4" w:rsidRDefault="001D1999" w:rsidP="008C23B8">
      <w:pPr>
        <w:pStyle w:val="Brdtext"/>
        <w:ind w:left="0"/>
        <w:jc w:val="center"/>
        <w:rPr>
          <w:rStyle w:val="Betoning"/>
          <w:lang w:val="sv-SE"/>
        </w:rPr>
      </w:pPr>
    </w:p>
    <w:p w:rsidR="001D1999" w:rsidRPr="00F914C4" w:rsidRDefault="001D1999" w:rsidP="00557401">
      <w:pPr>
        <w:pStyle w:val="Brdtext"/>
        <w:ind w:left="0"/>
        <w:rPr>
          <w:rStyle w:val="Betoning"/>
          <w:lang w:val="sv-SE"/>
        </w:rPr>
      </w:pPr>
    </w:p>
    <w:p w:rsidR="00B17773" w:rsidRDefault="001D1999" w:rsidP="00557401">
      <w:pPr>
        <w:pStyle w:val="Brdtext"/>
        <w:ind w:left="0"/>
        <w:rPr>
          <w:rStyle w:val="Betoning"/>
          <w:lang w:val="sv-SE"/>
        </w:rPr>
      </w:pPr>
      <w:r w:rsidRPr="00F914C4">
        <w:rPr>
          <w:rStyle w:val="Betoning"/>
          <w:lang w:val="sv-SE"/>
        </w:rPr>
        <w:t>Inlärningssvårigheter</w:t>
      </w:r>
      <w:r w:rsidR="00F914C4">
        <w:rPr>
          <w:rStyle w:val="Betoning"/>
          <w:lang w:val="sv-SE"/>
        </w:rPr>
        <w:t>?</w:t>
      </w:r>
      <w:r w:rsidR="004F2E19">
        <w:rPr>
          <w:rStyle w:val="Betoning"/>
          <w:lang w:val="sv-SE"/>
        </w:rPr>
        <w:t xml:space="preserve"> </w:t>
      </w:r>
    </w:p>
    <w:p w:rsidR="0056358E" w:rsidRPr="00F914C4" w:rsidRDefault="00BF6FDB" w:rsidP="00557401">
      <w:pPr>
        <w:pStyle w:val="Brdtext"/>
        <w:ind w:left="0"/>
        <w:rPr>
          <w:rStyle w:val="Betoning"/>
          <w:lang w:val="sv-SE"/>
        </w:rPr>
      </w:pPr>
      <w:r w:rsidRPr="00F914C4">
        <w:rPr>
          <w:rStyle w:val="Betoning"/>
          <w:lang w:val="sv-SE"/>
        </w:rPr>
        <w:t>Svaret på inlärningstestet</w:t>
      </w:r>
      <w:r w:rsidR="008C23B8" w:rsidRPr="00F914C4">
        <w:rPr>
          <w:rStyle w:val="Betoning"/>
          <w:lang w:val="sv-SE"/>
        </w:rPr>
        <w:t xml:space="preserve"> blev</w:t>
      </w:r>
      <w:r w:rsidR="00F914C4">
        <w:rPr>
          <w:rStyle w:val="Betoning"/>
          <w:lang w:val="sv-SE"/>
        </w:rPr>
        <w:t>:</w:t>
      </w:r>
    </w:p>
    <w:p w:rsidR="00614B50" w:rsidRPr="00F914C4" w:rsidRDefault="00614B50" w:rsidP="00557401">
      <w:pPr>
        <w:pStyle w:val="Brdtext"/>
        <w:ind w:left="0"/>
        <w:rPr>
          <w:rFonts w:cs="Arial"/>
          <w:color w:val="545454"/>
          <w:shd w:val="clear" w:color="auto" w:fill="FFFFFF"/>
          <w:lang w:val="sv-SE"/>
        </w:rPr>
      </w:pPr>
    </w:p>
    <w:p w:rsidR="00614B50" w:rsidRPr="00F914C4" w:rsidRDefault="00614B50" w:rsidP="00557401">
      <w:pPr>
        <w:pStyle w:val="Brdtext"/>
        <w:ind w:left="0"/>
        <w:rPr>
          <w:rFonts w:cs="Arial"/>
          <w:color w:val="545454"/>
          <w:shd w:val="clear" w:color="auto" w:fill="FFFFFF"/>
          <w:lang w:val="sv-SE"/>
        </w:rPr>
      </w:pPr>
    </w:p>
    <w:p w:rsidR="00BF6FDB" w:rsidRDefault="00BF6FDB" w:rsidP="00557401">
      <w:pPr>
        <w:pStyle w:val="Brdtext"/>
        <w:ind w:left="0"/>
        <w:rPr>
          <w:rStyle w:val="Betoning"/>
          <w:lang w:val="sv-SE"/>
        </w:rPr>
      </w:pPr>
    </w:p>
    <w:p w:rsidR="001D1999" w:rsidRDefault="001D1999" w:rsidP="00557401">
      <w:pPr>
        <w:pStyle w:val="Brdtext"/>
        <w:ind w:left="0"/>
        <w:rPr>
          <w:rStyle w:val="Betoning"/>
          <w:lang w:val="sv-SE"/>
        </w:rPr>
      </w:pPr>
    </w:p>
    <w:p w:rsidR="001D1999" w:rsidRDefault="001D1999" w:rsidP="00557401">
      <w:pPr>
        <w:pStyle w:val="Brdtext"/>
        <w:ind w:left="0"/>
        <w:rPr>
          <w:rStyle w:val="Betoning"/>
          <w:lang w:val="sv-SE"/>
        </w:rPr>
      </w:pPr>
    </w:p>
    <w:p w:rsidR="001D1999" w:rsidRDefault="001D1999" w:rsidP="00557401">
      <w:pPr>
        <w:pStyle w:val="Brdtext"/>
        <w:ind w:left="0"/>
        <w:rPr>
          <w:rStyle w:val="Betoning"/>
          <w:lang w:val="sv-SE"/>
        </w:rPr>
      </w:pPr>
    </w:p>
    <w:p w:rsidR="001D1999" w:rsidRDefault="001D1999" w:rsidP="00557401">
      <w:pPr>
        <w:pStyle w:val="Brdtext"/>
        <w:ind w:left="0"/>
        <w:rPr>
          <w:rStyle w:val="Betoning"/>
          <w:lang w:val="sv-SE"/>
        </w:rPr>
      </w:pPr>
    </w:p>
    <w:p w:rsidR="001D1999" w:rsidRPr="00772F58" w:rsidRDefault="001D1999" w:rsidP="00557401">
      <w:pPr>
        <w:pStyle w:val="Brdtext"/>
        <w:ind w:left="0"/>
        <w:rPr>
          <w:lang w:val="sv-SE"/>
        </w:rPr>
      </w:pPr>
    </w:p>
    <w:sectPr w:rsidR="001D1999" w:rsidRPr="00772F58" w:rsidSect="009057A1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E5" w:rsidRDefault="003C2AE5">
      <w:r>
        <w:separator/>
      </w:r>
    </w:p>
  </w:endnote>
  <w:endnote w:type="continuationSeparator" w:id="1">
    <w:p w:rsidR="003C2AE5" w:rsidRDefault="003C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96" w:rsidRDefault="00557486">
    <w:pPr>
      <w:framePr w:wrap="around" w:vAnchor="text" w:hAnchor="margin" w:xAlign="center" w:y="1"/>
    </w:pPr>
    <w:r>
      <w:fldChar w:fldCharType="begin"/>
    </w:r>
    <w:r w:rsidR="0070297F">
      <w:instrText xml:space="preserve">PAGE  </w:instrText>
    </w:r>
    <w:r>
      <w:fldChar w:fldCharType="separate"/>
    </w:r>
    <w:r w:rsidR="005E3096">
      <w:t>0</w:t>
    </w:r>
    <w:r>
      <w:fldChar w:fldCharType="end"/>
    </w:r>
  </w:p>
  <w:p w:rsidR="005E3096" w:rsidRDefault="005E30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96" w:rsidRDefault="005E3096">
    <w:r>
      <w:sym w:font="Wingdings" w:char="F06C"/>
    </w:r>
    <w:r>
      <w:t xml:space="preserve">  Page </w:t>
    </w:r>
    <w:r w:rsidR="00557486">
      <w:fldChar w:fldCharType="begin"/>
    </w:r>
    <w:r w:rsidR="0070297F">
      <w:instrText xml:space="preserve"> PAGE \* Arabic \* MERGEFORMAT </w:instrText>
    </w:r>
    <w:r w:rsidR="00557486">
      <w:fldChar w:fldCharType="separate"/>
    </w:r>
    <w:r w:rsidR="008C23B8">
      <w:rPr>
        <w:noProof/>
      </w:rPr>
      <w:t>2</w:t>
    </w:r>
    <w:r w:rsidR="00557486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96" w:rsidRDefault="005E3096">
    <w:pPr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E5" w:rsidRDefault="003C2AE5">
      <w:r>
        <w:separator/>
      </w:r>
    </w:p>
  </w:footnote>
  <w:footnote w:type="continuationSeparator" w:id="1">
    <w:p w:rsidR="003C2AE5" w:rsidRDefault="003C2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96" w:rsidRDefault="005E3096">
    <w:r>
      <w:tab/>
    </w:r>
    <w:r>
      <w:tab/>
    </w:r>
    <w:r w:rsidR="00557486">
      <w:fldChar w:fldCharType="begin"/>
    </w:r>
    <w:r w:rsidR="0070297F">
      <w:instrText xml:space="preserve"> TIME \@ "MMMM d, yyyy" </w:instrText>
    </w:r>
    <w:r w:rsidR="00557486">
      <w:fldChar w:fldCharType="separate"/>
    </w:r>
    <w:r w:rsidR="00F24C1B">
      <w:rPr>
        <w:noProof/>
      </w:rPr>
      <w:t>March 26, 2015</w:t>
    </w:r>
    <w:r w:rsidR="00557486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753"/>
    <w:multiLevelType w:val="hybridMultilevel"/>
    <w:tmpl w:val="19CE5DBE"/>
    <w:lvl w:ilvl="0" w:tplc="041D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2B03449A"/>
    <w:multiLevelType w:val="hybridMultilevel"/>
    <w:tmpl w:val="2FF6586C"/>
    <w:lvl w:ilvl="0" w:tplc="041D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>
    <w:nsid w:val="2F67374F"/>
    <w:multiLevelType w:val="hybridMultilevel"/>
    <w:tmpl w:val="07F806B2"/>
    <w:lvl w:ilvl="0" w:tplc="041D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999"/>
    <w:rsid w:val="000A7362"/>
    <w:rsid w:val="001D1999"/>
    <w:rsid w:val="003600E6"/>
    <w:rsid w:val="003C2AE5"/>
    <w:rsid w:val="003C4395"/>
    <w:rsid w:val="004F2E19"/>
    <w:rsid w:val="00557401"/>
    <w:rsid w:val="00557486"/>
    <w:rsid w:val="0056358E"/>
    <w:rsid w:val="005E3096"/>
    <w:rsid w:val="00614B50"/>
    <w:rsid w:val="00614E3D"/>
    <w:rsid w:val="006579C1"/>
    <w:rsid w:val="00670175"/>
    <w:rsid w:val="0070297F"/>
    <w:rsid w:val="00772F58"/>
    <w:rsid w:val="00843963"/>
    <w:rsid w:val="008C23B8"/>
    <w:rsid w:val="009057A1"/>
    <w:rsid w:val="00AA33E5"/>
    <w:rsid w:val="00B17773"/>
    <w:rsid w:val="00B87029"/>
    <w:rsid w:val="00BF6FDB"/>
    <w:rsid w:val="00CB1726"/>
    <w:rsid w:val="00F24C1B"/>
    <w:rsid w:val="00F9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96"/>
    <w:rPr>
      <w:rFonts w:ascii="Arial" w:hAnsi="Arial"/>
      <w:spacing w:val="-5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Betoning">
    <w:name w:val="Emphasis"/>
    <w:qFormat/>
    <w:rsid w:val="005E3096"/>
    <w:rPr>
      <w:rFonts w:ascii="Arial Black" w:hAnsi="Arial Black"/>
      <w:sz w:val="18"/>
    </w:rPr>
  </w:style>
  <w:style w:type="paragraph" w:styleId="Meddelanderubrik">
    <w:name w:val="Message Header"/>
    <w:basedOn w:val="Brd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ddelanderubrik"/>
    <w:next w:val="Brd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customStyle="1" w:styleId="Fretagsnamn">
    <w:name w:val="Företagsnamn"/>
    <w:basedOn w:val="Normal"/>
    <w:rsid w:val="00772F58"/>
    <w:pPr>
      <w:keepLines/>
      <w:shd w:val="solid" w:color="auto" w:fill="auto"/>
      <w:spacing w:line="320" w:lineRule="exact"/>
      <w:jc w:val="center"/>
    </w:pPr>
    <w:rPr>
      <w:rFonts w:ascii="Arial Black" w:hAnsi="Arial Black" w:cs="Arial Black"/>
      <w:spacing w:val="-15"/>
      <w:sz w:val="32"/>
      <w:szCs w:val="32"/>
      <w:lang w:val="sv-SE" w:eastAsia="sv-SE" w:bidi="sv-SE"/>
    </w:rPr>
  </w:style>
  <w:style w:type="paragraph" w:customStyle="1" w:styleId="Dokumentetikett">
    <w:name w:val="Dokumentetikett"/>
    <w:basedOn w:val="Normal"/>
    <w:rsid w:val="00772F58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28"/>
      <w:sz w:val="108"/>
      <w:szCs w:val="108"/>
      <w:lang w:val="sv-SE" w:eastAsia="sv-SE" w:bidi="sv-SE"/>
    </w:rPr>
  </w:style>
  <w:style w:type="paragraph" w:customStyle="1" w:styleId="Meddelanderubriksist">
    <w:name w:val="Meddelanderubrik sist"/>
    <w:basedOn w:val="Meddelanderubrik"/>
    <w:next w:val="Brdtext"/>
    <w:rsid w:val="00772F58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  <w:rPr>
      <w:rFonts w:cs="Arial"/>
      <w:lang w:val="sv-SE" w:eastAsia="sv-SE" w:bidi="sv-SE"/>
    </w:rPr>
  </w:style>
  <w:style w:type="paragraph" w:customStyle="1" w:styleId="Fretagsinformation">
    <w:name w:val="Företagsinformation"/>
    <w:basedOn w:val="Normal"/>
    <w:rsid w:val="00772F58"/>
    <w:pPr>
      <w:keepLines/>
      <w:spacing w:line="200" w:lineRule="atLeast"/>
    </w:pPr>
    <w:rPr>
      <w:rFonts w:cs="Arial"/>
      <w:spacing w:val="-2"/>
      <w:sz w:val="16"/>
      <w:szCs w:val="16"/>
      <w:lang w:val="sv-SE" w:eastAsia="sv-SE" w:bidi="sv-SE"/>
    </w:rPr>
  </w:style>
  <w:style w:type="character" w:customStyle="1" w:styleId="Meddelanderubrik1">
    <w:name w:val="Meddelanderubrik1"/>
    <w:rsid w:val="00772F58"/>
    <w:rPr>
      <w:rFonts w:ascii="Arial Black" w:hAnsi="Arial Black" w:hint="default"/>
      <w:sz w:val="18"/>
      <w:lang w:val="sv-SE" w:eastAsia="sv-SE" w:bidi="sv-SE"/>
    </w:rPr>
  </w:style>
  <w:style w:type="table" w:customStyle="1" w:styleId="Tabellnormal">
    <w:name w:val="Tabell normal"/>
    <w:semiHidden/>
    <w:rsid w:val="00772F5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Eleganttabell">
    <w:name w:val="Table Elegant"/>
    <w:basedOn w:val="Normaltabell"/>
    <w:rsid w:val="0084396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843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nkeltabell3">
    <w:name w:val="Table Simple 3"/>
    <w:basedOn w:val="Normaltabell"/>
    <w:rsid w:val="008439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rsid w:val="008439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rsid w:val="008439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n%20Sundblom\Application%20Data\Microsoft\Templates\F&#246;rs&#228;ttsblad%20f&#246;r%20fax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Försättsblad för fax</Template>
  <TotalTime>12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[adress]</vt:lpstr>
    </vt:vector>
  </TitlesOfParts>
  <Manager/>
  <Company>Microsoft Corporation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</dc:creator>
  <cp:keywords/>
  <dc:description/>
  <cp:lastModifiedBy>Dator</cp:lastModifiedBy>
  <cp:revision>7</cp:revision>
  <dcterms:created xsi:type="dcterms:W3CDTF">2015-01-09T12:22:00Z</dcterms:created>
  <dcterms:modified xsi:type="dcterms:W3CDTF">2015-03-26T08:55:00Z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TC010129531053</vt:lpwstr>
  </property>
</Properties>
</file>